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47A0" w14:textId="77777777" w:rsidR="009B3414" w:rsidRDefault="009B3414" w:rsidP="009B3414">
      <w:pPr>
        <w:pStyle w:val="a7"/>
        <w:jc w:val="right"/>
        <w:rPr>
          <w:rFonts w:ascii="Arial" w:hAnsi="Arial" w:cs="Arial"/>
        </w:rPr>
      </w:pPr>
    </w:p>
    <w:p w14:paraId="08BFA63C" w14:textId="77777777" w:rsidR="009B3414" w:rsidRDefault="009B3414" w:rsidP="00F91CF0">
      <w:pPr>
        <w:pStyle w:val="a7"/>
        <w:jc w:val="center"/>
        <w:rPr>
          <w:rFonts w:ascii="Arial" w:hAnsi="Arial" w:cs="Arial"/>
        </w:rPr>
      </w:pPr>
    </w:p>
    <w:p w14:paraId="3B590EDC" w14:textId="6D91BFCB" w:rsidR="00F91CF0" w:rsidRDefault="00F91CF0" w:rsidP="00F91CF0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1424BD">
        <w:rPr>
          <w:rFonts w:ascii="Arial" w:hAnsi="Arial" w:cs="Arial"/>
        </w:rPr>
        <w:t xml:space="preserve">ероприятия по улучшению условий </w:t>
      </w:r>
      <w:r>
        <w:rPr>
          <w:rFonts w:ascii="Arial" w:hAnsi="Arial" w:cs="Arial"/>
        </w:rPr>
        <w:t xml:space="preserve">и охраны </w:t>
      </w:r>
      <w:r w:rsidRPr="001424BD">
        <w:rPr>
          <w:rFonts w:ascii="Arial" w:hAnsi="Arial" w:cs="Arial"/>
        </w:rPr>
        <w:t xml:space="preserve">труда по </w:t>
      </w:r>
      <w:r>
        <w:rPr>
          <w:rFonts w:ascii="Arial" w:hAnsi="Arial" w:cs="Arial"/>
        </w:rPr>
        <w:t xml:space="preserve">результатам </w:t>
      </w:r>
      <w:r w:rsidRPr="001424BD">
        <w:rPr>
          <w:rFonts w:ascii="Arial" w:hAnsi="Arial" w:cs="Arial"/>
        </w:rPr>
        <w:t xml:space="preserve">СОУТ </w:t>
      </w:r>
      <w:r w:rsidR="004607CD">
        <w:rPr>
          <w:rFonts w:ascii="Arial" w:hAnsi="Arial" w:cs="Arial"/>
        </w:rPr>
        <w:t>от 19.</w:t>
      </w:r>
      <w:r w:rsidR="00F3155C">
        <w:rPr>
          <w:rFonts w:ascii="Arial" w:hAnsi="Arial" w:cs="Arial"/>
        </w:rPr>
        <w:t>11</w:t>
      </w:r>
      <w:r w:rsidR="004607CD">
        <w:rPr>
          <w:rFonts w:ascii="Arial" w:hAnsi="Arial" w:cs="Arial"/>
        </w:rPr>
        <w:t>.</w:t>
      </w:r>
      <w:r>
        <w:rPr>
          <w:rFonts w:ascii="Arial" w:hAnsi="Arial" w:cs="Arial"/>
        </w:rPr>
        <w:t>2021г.</w:t>
      </w:r>
    </w:p>
    <w:p w14:paraId="629BD733" w14:textId="77777777" w:rsidR="00F91CF0" w:rsidRDefault="00F91CF0" w:rsidP="00F91CF0">
      <w:pPr>
        <w:pStyle w:val="a7"/>
        <w:jc w:val="center"/>
        <w:rPr>
          <w:rFonts w:ascii="Arial" w:hAnsi="Arial" w:cs="Arial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228"/>
        <w:gridCol w:w="4429"/>
        <w:gridCol w:w="2092"/>
      </w:tblGrid>
      <w:tr w:rsidR="00F91CF0" w:rsidRPr="00D04A43" w14:paraId="2F26F636" w14:textId="77777777" w:rsidTr="00321075">
        <w:trPr>
          <w:tblHeader/>
        </w:trPr>
        <w:tc>
          <w:tcPr>
            <w:tcW w:w="527" w:type="dxa"/>
            <w:vAlign w:val="center"/>
          </w:tcPr>
          <w:p w14:paraId="0F9BB219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228" w:type="dxa"/>
            <w:vAlign w:val="center"/>
          </w:tcPr>
          <w:p w14:paraId="630C1224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4429" w:type="dxa"/>
            <w:vAlign w:val="center"/>
          </w:tcPr>
          <w:p w14:paraId="6120DD98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Ответственный за выполнение</w:t>
            </w:r>
          </w:p>
        </w:tc>
        <w:tc>
          <w:tcPr>
            <w:tcW w:w="2092" w:type="dxa"/>
            <w:vAlign w:val="center"/>
          </w:tcPr>
          <w:p w14:paraId="44E20D59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Срок выполнения</w:t>
            </w:r>
          </w:p>
        </w:tc>
      </w:tr>
      <w:tr w:rsidR="00F91CF0" w:rsidRPr="00D04A43" w14:paraId="75079C75" w14:textId="77777777" w:rsidTr="00321075">
        <w:trPr>
          <w:tblHeader/>
        </w:trPr>
        <w:tc>
          <w:tcPr>
            <w:tcW w:w="527" w:type="dxa"/>
            <w:vAlign w:val="center"/>
          </w:tcPr>
          <w:p w14:paraId="04C03828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28" w:type="dxa"/>
            <w:vAlign w:val="center"/>
          </w:tcPr>
          <w:p w14:paraId="5D371565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29" w:type="dxa"/>
            <w:vAlign w:val="center"/>
          </w:tcPr>
          <w:p w14:paraId="253CACBE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92" w:type="dxa"/>
            <w:vAlign w:val="center"/>
          </w:tcPr>
          <w:p w14:paraId="23BBC1D4" w14:textId="77777777" w:rsidR="00F91CF0" w:rsidRPr="00D04A43" w:rsidRDefault="00F91CF0" w:rsidP="001870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>4</w:t>
            </w:r>
          </w:p>
        </w:tc>
      </w:tr>
      <w:tr w:rsidR="00F91CF0" w:rsidRPr="00D04A43" w14:paraId="555A3B2D" w14:textId="77777777" w:rsidTr="00321075">
        <w:tc>
          <w:tcPr>
            <w:tcW w:w="15276" w:type="dxa"/>
            <w:gridSpan w:val="4"/>
            <w:vAlign w:val="center"/>
          </w:tcPr>
          <w:p w14:paraId="69A761A7" w14:textId="386380F0" w:rsidR="00F91CF0" w:rsidRPr="00D04A43" w:rsidRDefault="00F91CF0" w:rsidP="001870A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04A43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Мероприятия на рабочих местах с вредными условиями труда по химическому фактору </w:t>
            </w:r>
          </w:p>
        </w:tc>
      </w:tr>
      <w:tr w:rsidR="00F91CF0" w:rsidRPr="00D04A43" w14:paraId="1FB94B90" w14:textId="77777777" w:rsidTr="00321075">
        <w:tc>
          <w:tcPr>
            <w:tcW w:w="527" w:type="dxa"/>
            <w:vAlign w:val="center"/>
          </w:tcPr>
          <w:p w14:paraId="019D22B1" w14:textId="77777777" w:rsidR="00F91CF0" w:rsidRPr="00D04A43" w:rsidRDefault="00F91CF0" w:rsidP="00F91CF0">
            <w:pPr>
              <w:pStyle w:val="ISOBULLET"/>
              <w:widowControl/>
              <w:numPr>
                <w:ilvl w:val="0"/>
                <w:numId w:val="1"/>
              </w:num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28" w:type="dxa"/>
            <w:vAlign w:val="center"/>
          </w:tcPr>
          <w:p w14:paraId="04487EA7" w14:textId="0B77B806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Обеспечить приобретение средств индивидуальной защиты органов дыхания для сотрудников на рабочих местах с превышением по химическому фактору</w:t>
            </w:r>
            <w:r w:rsidR="004C526E" w:rsidRPr="004C5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526E" w:rsidRPr="00D04A43">
              <w:rPr>
                <w:rFonts w:ascii="Arial" w:hAnsi="Arial" w:cs="Arial"/>
                <w:sz w:val="18"/>
                <w:szCs w:val="18"/>
              </w:rPr>
              <w:t>(</w:t>
            </w:r>
            <w:r w:rsidRPr="00D04A43">
              <w:rPr>
                <w:rFonts w:ascii="Arial" w:hAnsi="Arial" w:cs="Arial"/>
                <w:sz w:val="18"/>
                <w:szCs w:val="18"/>
              </w:rPr>
              <w:t>приложение 1)</w:t>
            </w:r>
          </w:p>
        </w:tc>
        <w:tc>
          <w:tcPr>
            <w:tcW w:w="4429" w:type="dxa"/>
            <w:vAlign w:val="center"/>
          </w:tcPr>
          <w:p w14:paraId="6C2F6F6F" w14:textId="1641A7FE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 xml:space="preserve">Начальник отдела </w:t>
            </w:r>
            <w:r w:rsidR="00F3155C" w:rsidRPr="00F3155C">
              <w:rPr>
                <w:rFonts w:ascii="Arial" w:hAnsi="Arial" w:cs="Arial"/>
                <w:sz w:val="18"/>
                <w:szCs w:val="18"/>
              </w:rPr>
              <w:t>производственных и технических категорий</w:t>
            </w:r>
          </w:p>
        </w:tc>
        <w:tc>
          <w:tcPr>
            <w:tcW w:w="2092" w:type="dxa"/>
            <w:vAlign w:val="center"/>
          </w:tcPr>
          <w:p w14:paraId="72D2E572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</w:tr>
      <w:tr w:rsidR="00F91CF0" w:rsidRPr="00D04A43" w14:paraId="1A20747A" w14:textId="77777777" w:rsidTr="00321075">
        <w:tc>
          <w:tcPr>
            <w:tcW w:w="527" w:type="dxa"/>
            <w:vAlign w:val="center"/>
          </w:tcPr>
          <w:p w14:paraId="2294A49D" w14:textId="77777777" w:rsidR="00F91CF0" w:rsidRPr="00D04A43" w:rsidRDefault="00F91CF0" w:rsidP="00F91CF0">
            <w:pPr>
              <w:pStyle w:val="ISOBULLET"/>
              <w:widowControl/>
              <w:numPr>
                <w:ilvl w:val="0"/>
                <w:numId w:val="1"/>
              </w:num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28" w:type="dxa"/>
            <w:vAlign w:val="center"/>
          </w:tcPr>
          <w:p w14:paraId="3B7BD195" w14:textId="6FD68B98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Обеспечить применение средств индивидуальной защиты органов дыхания при выполнении работ сотрудниками на рабочих местах с установленным превышением по химическому фактору</w:t>
            </w:r>
            <w:r w:rsidR="004C52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4A43">
              <w:rPr>
                <w:rFonts w:ascii="Arial" w:hAnsi="Arial" w:cs="Arial"/>
                <w:sz w:val="18"/>
                <w:szCs w:val="18"/>
              </w:rPr>
              <w:t>(приложение 1)</w:t>
            </w:r>
          </w:p>
        </w:tc>
        <w:tc>
          <w:tcPr>
            <w:tcW w:w="4429" w:type="dxa"/>
            <w:vAlign w:val="center"/>
          </w:tcPr>
          <w:p w14:paraId="182423F6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Руководитель подразделения</w:t>
            </w:r>
          </w:p>
        </w:tc>
        <w:tc>
          <w:tcPr>
            <w:tcW w:w="2092" w:type="dxa"/>
            <w:vAlign w:val="center"/>
          </w:tcPr>
          <w:p w14:paraId="3D845E3F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</w:tr>
      <w:tr w:rsidR="00F91CF0" w:rsidRPr="00D04A43" w14:paraId="5C91FA98" w14:textId="77777777" w:rsidTr="00321075">
        <w:tc>
          <w:tcPr>
            <w:tcW w:w="527" w:type="dxa"/>
            <w:vAlign w:val="center"/>
          </w:tcPr>
          <w:p w14:paraId="6A211AC6" w14:textId="77777777" w:rsidR="00F91CF0" w:rsidRPr="00D04A43" w:rsidRDefault="00F91CF0" w:rsidP="00F91CF0">
            <w:pPr>
              <w:pStyle w:val="ISOBULLET"/>
              <w:widowControl/>
              <w:numPr>
                <w:ilvl w:val="0"/>
                <w:numId w:val="1"/>
              </w:numPr>
              <w:spacing w:before="0"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228" w:type="dxa"/>
            <w:vAlign w:val="center"/>
          </w:tcPr>
          <w:p w14:paraId="130D0F73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 xml:space="preserve">Обеспечить эффективное функционирование систем вытяжной вентиляции </w:t>
            </w:r>
          </w:p>
        </w:tc>
        <w:tc>
          <w:tcPr>
            <w:tcW w:w="4429" w:type="dxa"/>
            <w:vAlign w:val="center"/>
          </w:tcPr>
          <w:p w14:paraId="7716695E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 xml:space="preserve">Главный энергетик </w:t>
            </w:r>
          </w:p>
        </w:tc>
        <w:tc>
          <w:tcPr>
            <w:tcW w:w="2092" w:type="dxa"/>
            <w:vAlign w:val="center"/>
          </w:tcPr>
          <w:p w14:paraId="31D53D00" w14:textId="77777777" w:rsidR="00F91CF0" w:rsidRPr="00D04A43" w:rsidRDefault="00F91CF0" w:rsidP="001870AE">
            <w:pPr>
              <w:pStyle w:val="aa"/>
              <w:rPr>
                <w:rFonts w:ascii="Arial" w:hAnsi="Arial" w:cs="Arial"/>
                <w:sz w:val="18"/>
                <w:szCs w:val="18"/>
              </w:rPr>
            </w:pPr>
            <w:r w:rsidRPr="00D04A43">
              <w:rPr>
                <w:rFonts w:ascii="Arial" w:hAnsi="Arial" w:cs="Arial"/>
                <w:sz w:val="18"/>
                <w:szCs w:val="18"/>
              </w:rPr>
              <w:t>Постоянно</w:t>
            </w:r>
          </w:p>
        </w:tc>
      </w:tr>
    </w:tbl>
    <w:p w14:paraId="7F52220C" w14:textId="77777777" w:rsidR="009B3414" w:rsidRDefault="009B3414"/>
    <w:p w14:paraId="0CF123CB" w14:textId="77777777" w:rsidR="009B3414" w:rsidRDefault="009B3414"/>
    <w:p w14:paraId="19F6D8EC" w14:textId="77777777" w:rsidR="009B3414" w:rsidRDefault="009B3414"/>
    <w:p w14:paraId="2DEC95B9" w14:textId="77777777" w:rsidR="009B3414" w:rsidRDefault="009B3414"/>
    <w:p w14:paraId="63123A03" w14:textId="77777777" w:rsidR="009B3414" w:rsidRDefault="009B3414">
      <w:bookmarkStart w:id="0" w:name="_GoBack"/>
      <w:bookmarkEnd w:id="0"/>
    </w:p>
    <w:p w14:paraId="4D486B84" w14:textId="77777777" w:rsidR="00F91CF0" w:rsidRDefault="00F91CF0" w:rsidP="00F91CF0">
      <w:pPr>
        <w:pageBreakBefore/>
        <w:jc w:val="right"/>
        <w:rPr>
          <w:sz w:val="16"/>
          <w:szCs w:val="16"/>
        </w:rPr>
      </w:pPr>
    </w:p>
    <w:p w14:paraId="6E518C67" w14:textId="77777777" w:rsidR="00E81448" w:rsidRPr="00800201" w:rsidRDefault="00800201" w:rsidP="00F91CF0">
      <w:pPr>
        <w:jc w:val="right"/>
        <w:rPr>
          <w:sz w:val="16"/>
          <w:szCs w:val="16"/>
        </w:rPr>
      </w:pPr>
      <w:r w:rsidRPr="00800201">
        <w:rPr>
          <w:sz w:val="16"/>
          <w:szCs w:val="16"/>
        </w:rPr>
        <w:t>Приложение 1 к Мероприятиям по улучшению условий и охраны труда по результатам СОУТ 2021г.</w:t>
      </w:r>
    </w:p>
    <w:p w14:paraId="4984495F" w14:textId="77777777" w:rsidR="00800201" w:rsidRDefault="00800201" w:rsidP="004B44ED">
      <w:pPr>
        <w:jc w:val="right"/>
      </w:pPr>
    </w:p>
    <w:p w14:paraId="72FFA863" w14:textId="68B1ABB6" w:rsidR="00800201" w:rsidRDefault="00800201" w:rsidP="00800201">
      <w:pPr>
        <w:jc w:val="center"/>
      </w:pPr>
      <w:r w:rsidRPr="00800201">
        <w:t>Перечень рабочих мест с вредными условиями труда по итогам СОУТ</w:t>
      </w:r>
      <w:r>
        <w:t xml:space="preserve"> </w:t>
      </w:r>
      <w:r w:rsidR="004607CD" w:rsidRPr="004607CD">
        <w:t>от 19.</w:t>
      </w:r>
      <w:r w:rsidR="00EA531D">
        <w:t>11</w:t>
      </w:r>
      <w:r w:rsidR="004607CD" w:rsidRPr="004607CD">
        <w:t>.2021г.</w:t>
      </w:r>
    </w:p>
    <w:p w14:paraId="60EAB05F" w14:textId="267D1B8F" w:rsidR="00EA531D" w:rsidRDefault="00EA531D" w:rsidP="00800201">
      <w:pPr>
        <w:jc w:val="center"/>
      </w:pPr>
    </w:p>
    <w:tbl>
      <w:tblPr>
        <w:tblW w:w="15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011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EA531D" w:rsidRPr="00F06873" w14:paraId="097E6824" w14:textId="77777777" w:rsidTr="00EA531D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42AC0A99" w14:textId="77777777" w:rsidR="00EA531D" w:rsidRPr="004654AF" w:rsidRDefault="00EA531D" w:rsidP="00AD5F4C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3011" w:type="dxa"/>
            <w:vMerge w:val="restart"/>
            <w:shd w:val="clear" w:color="auto" w:fill="auto"/>
            <w:vAlign w:val="center"/>
          </w:tcPr>
          <w:p w14:paraId="5D1F54BD" w14:textId="77777777" w:rsidR="00EA531D" w:rsidRPr="004654AF" w:rsidRDefault="00EA531D" w:rsidP="00AD5F4C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1602C99A" w14:textId="77777777" w:rsidR="00EA531D" w:rsidRPr="004654AF" w:rsidRDefault="00EA531D" w:rsidP="00AD5F4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03FCE4DA" w14:textId="77777777" w:rsidR="00EA531D" w:rsidRPr="004654AF" w:rsidRDefault="00EA531D" w:rsidP="00AD5F4C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7E432C0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87BA207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A03BBD0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C48E929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425B87D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6237124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8B87B32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685B1696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EA531D" w:rsidRPr="00DE2527" w14:paraId="0E1B7341" w14:textId="77777777" w:rsidTr="00EA531D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516DD2EB" w14:textId="77777777" w:rsidR="00EA531D" w:rsidRPr="00DE2527" w:rsidRDefault="00EA531D" w:rsidP="00AD5F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vMerge/>
            <w:shd w:val="clear" w:color="auto" w:fill="auto"/>
            <w:vAlign w:val="center"/>
          </w:tcPr>
          <w:p w14:paraId="7D4150CB" w14:textId="77777777" w:rsidR="00EA531D" w:rsidRPr="00DE2527" w:rsidRDefault="00EA531D" w:rsidP="00AD5F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DC56A44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98A898C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42CB8757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513F963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A530A34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EBB526C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355B16F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984ABA4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1B994E2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79187EE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5188989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960F89B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82E0FC0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5A1F107D" w14:textId="77777777" w:rsidR="00EA531D" w:rsidRPr="00F06873" w:rsidRDefault="00EA531D" w:rsidP="00AD5F4C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74C88025" w14:textId="77777777" w:rsidR="00EA531D" w:rsidRPr="00DE2527" w:rsidRDefault="00EA531D" w:rsidP="00AD5F4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4AE90B7E" w14:textId="77777777" w:rsidR="00EA531D" w:rsidRPr="00DE2527" w:rsidRDefault="00EA531D" w:rsidP="00AD5F4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96ACAF2" w14:textId="77777777" w:rsidR="00EA531D" w:rsidRPr="00DE2527" w:rsidRDefault="00EA531D" w:rsidP="00AD5F4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0F88E84" w14:textId="77777777" w:rsidR="00EA531D" w:rsidRPr="00DE2527" w:rsidRDefault="00EA531D" w:rsidP="00AD5F4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A80274F" w14:textId="77777777" w:rsidR="00EA531D" w:rsidRPr="00DE2527" w:rsidRDefault="00EA531D" w:rsidP="00AD5F4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170D4DF" w14:textId="77777777" w:rsidR="00EA531D" w:rsidRPr="00DE2527" w:rsidRDefault="00EA531D" w:rsidP="00AD5F4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0A33A51" w14:textId="77777777" w:rsidR="00EA531D" w:rsidRPr="00DE2527" w:rsidRDefault="00EA531D" w:rsidP="00AD5F4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3100FDF5" w14:textId="77777777" w:rsidR="00EA531D" w:rsidRPr="00DE2527" w:rsidRDefault="00EA531D" w:rsidP="00AD5F4C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EA531D" w:rsidRPr="00F06873" w14:paraId="10457859" w14:textId="77777777" w:rsidTr="00EA531D">
        <w:tc>
          <w:tcPr>
            <w:tcW w:w="959" w:type="dxa"/>
            <w:shd w:val="clear" w:color="auto" w:fill="auto"/>
            <w:vAlign w:val="center"/>
          </w:tcPr>
          <w:p w14:paraId="4E213085" w14:textId="77777777" w:rsidR="00EA531D" w:rsidRPr="00F06873" w:rsidRDefault="00EA531D" w:rsidP="00AD5F4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1" w:name="table2"/>
            <w:bookmarkEnd w:id="1"/>
          </w:p>
        </w:tc>
        <w:tc>
          <w:tcPr>
            <w:tcW w:w="3011" w:type="dxa"/>
            <w:shd w:val="clear" w:color="auto" w:fill="auto"/>
            <w:vAlign w:val="center"/>
          </w:tcPr>
          <w:p w14:paraId="6A4F4916" w14:textId="77777777" w:rsidR="00EA531D" w:rsidRPr="00F06873" w:rsidRDefault="00EA531D" w:rsidP="00AD5F4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3CAF9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EA792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EF6248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A409D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DCCC9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5F757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E808C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660B0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81402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462ED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3DB8A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A14E0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FA3C0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89D670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470CA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97B0A7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0C426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19DB3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BC932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27607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6D5D7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F67724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A531D" w:rsidRPr="00F06873" w14:paraId="003EC4C8" w14:textId="77777777" w:rsidTr="00EA531D">
        <w:tc>
          <w:tcPr>
            <w:tcW w:w="959" w:type="dxa"/>
            <w:shd w:val="clear" w:color="auto" w:fill="auto"/>
            <w:vAlign w:val="center"/>
          </w:tcPr>
          <w:p w14:paraId="5426A0C2" w14:textId="77777777" w:rsidR="00EA531D" w:rsidRPr="00F06873" w:rsidRDefault="00EA531D" w:rsidP="00AD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68F215AE" w14:textId="77777777" w:rsidR="00EA531D" w:rsidRPr="006637CE" w:rsidRDefault="00EA531D" w:rsidP="00AD5F4C">
            <w:pPr>
              <w:jc w:val="center"/>
              <w:rPr>
                <w:b/>
                <w:sz w:val="18"/>
                <w:szCs w:val="18"/>
              </w:rPr>
            </w:pPr>
            <w:r w:rsidRPr="00BB3C9F">
              <w:rPr>
                <w:b/>
                <w:sz w:val="18"/>
                <w:szCs w:val="18"/>
              </w:rPr>
              <w:t>Департамент технических операций</w:t>
            </w:r>
            <w:r w:rsidRPr="006637CE">
              <w:rPr>
                <w:b/>
                <w:sz w:val="18"/>
                <w:szCs w:val="18"/>
              </w:rPr>
              <w:t xml:space="preserve">. Производственное управление.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36A0EF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C8B9CF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8CEA88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0E1CF4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79834D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AEDF77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BF9E70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2E1019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2C47A6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C5B0D5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1D82DE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324DED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E43752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C2AFD6F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97174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9238B9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96D2EC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2666AC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3DC480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A8519E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5002A0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1818101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31D" w:rsidRPr="00F06873" w14:paraId="64B8A786" w14:textId="77777777" w:rsidTr="00EA531D">
        <w:tc>
          <w:tcPr>
            <w:tcW w:w="959" w:type="dxa"/>
            <w:shd w:val="clear" w:color="auto" w:fill="auto"/>
            <w:vAlign w:val="center"/>
          </w:tcPr>
          <w:p w14:paraId="030FCFBA" w14:textId="77777777" w:rsidR="00EA531D" w:rsidRPr="00F06873" w:rsidRDefault="00EA531D" w:rsidP="00AD5F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14:paraId="10A0C65A" w14:textId="77777777" w:rsidR="00EA531D" w:rsidRPr="006637CE" w:rsidRDefault="00EA531D" w:rsidP="00AD5F4C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6637CE">
              <w:rPr>
                <w:i/>
                <w:sz w:val="18"/>
                <w:szCs w:val="18"/>
              </w:rPr>
              <w:t>Тубный</w:t>
            </w:r>
            <w:proofErr w:type="spellEnd"/>
            <w:r w:rsidRPr="006637CE">
              <w:rPr>
                <w:i/>
                <w:sz w:val="18"/>
                <w:szCs w:val="18"/>
              </w:rPr>
              <w:t xml:space="preserve">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E619E4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7C040D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B43C1B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72B4A5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88F9CE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E421D6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F2EBF3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52C7FB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CEC804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DC2781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E468D6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96C5F1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346D1D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C4AE514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42E731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BFBC0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E5AA06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B89606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6048F6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DBC49A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1253D6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6271760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A531D" w:rsidRPr="00F06873" w14:paraId="31524E84" w14:textId="77777777" w:rsidTr="00EA531D">
        <w:tc>
          <w:tcPr>
            <w:tcW w:w="959" w:type="dxa"/>
            <w:shd w:val="clear" w:color="auto" w:fill="auto"/>
            <w:vAlign w:val="center"/>
          </w:tcPr>
          <w:p w14:paraId="1AFF9DDE" w14:textId="77777777" w:rsidR="00EA531D" w:rsidRPr="00F06873" w:rsidRDefault="00EA531D" w:rsidP="00AD5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1037 </w:t>
            </w:r>
          </w:p>
        </w:tc>
        <w:tc>
          <w:tcPr>
            <w:tcW w:w="3011" w:type="dxa"/>
            <w:shd w:val="clear" w:color="auto" w:fill="auto"/>
            <w:vAlign w:val="center"/>
          </w:tcPr>
          <w:p w14:paraId="5B580D7C" w14:textId="77777777" w:rsidR="00EA531D" w:rsidRPr="006637CE" w:rsidRDefault="00EA531D" w:rsidP="00AD5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заготовок для туб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0A44F5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44EF6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5F2AE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BE9B6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19F32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4FDDC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B9959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569632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CC2C0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7F746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602C2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4AD82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136AE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2BA4FB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4D6A7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8B7140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48104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624FC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5A9AB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AE1F5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B4FDE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D3C5A7" w14:textId="77777777" w:rsidR="00EA531D" w:rsidRPr="00F06873" w:rsidRDefault="00EA531D" w:rsidP="00AD5F4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896F7C5" w14:textId="77777777" w:rsidR="00EA531D" w:rsidRDefault="00EA531D" w:rsidP="00800201">
      <w:pPr>
        <w:jc w:val="center"/>
      </w:pPr>
    </w:p>
    <w:p w14:paraId="54EBC6DD" w14:textId="77777777" w:rsidR="004B44ED" w:rsidRDefault="004B44ED" w:rsidP="004B44ED">
      <w:pPr>
        <w:jc w:val="right"/>
        <w:rPr>
          <w:sz w:val="20"/>
        </w:rPr>
      </w:pPr>
      <w:r>
        <w:fldChar w:fldCharType="begin"/>
      </w:r>
      <w:r>
        <w:instrText xml:space="preserve"> INCLUDETEXT  "O:\\0.2 ПРОВЕРКА ИТОГ\\1. На проверку итог\\Нижфарм\\ARMv51_files\\sv_ved_org_1.xml" \! \t "C:\\Program Files (x86)\\Аттестация-5.1\\xsl\\per_rm\\form2_01.xsl"  \* MERGEFORMAT </w:instrText>
      </w:r>
      <w:r>
        <w:fldChar w:fldCharType="separate"/>
      </w:r>
    </w:p>
    <w:p w14:paraId="7A136558" w14:textId="77777777" w:rsidR="0065289A" w:rsidRDefault="004B44ED" w:rsidP="004B44ED">
      <w:pPr>
        <w:jc w:val="right"/>
        <w:rPr>
          <w:sz w:val="18"/>
          <w:szCs w:val="18"/>
          <w:lang w:val="en-US"/>
        </w:rPr>
      </w:pPr>
      <w:r>
        <w:fldChar w:fldCharType="end"/>
      </w:r>
    </w:p>
    <w:sectPr w:rsidR="0065289A" w:rsidSect="00B21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F24F" w14:textId="77777777" w:rsidR="00E26F9F" w:rsidRPr="004B44ED" w:rsidRDefault="00E26F9F" w:rsidP="004B44ED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0">
    <w:p w14:paraId="2016D487" w14:textId="77777777" w:rsidR="00E26F9F" w:rsidRPr="004B44ED" w:rsidRDefault="00E26F9F" w:rsidP="004B44ED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9A440" w14:textId="77777777" w:rsidR="00BE2FE2" w:rsidRDefault="00BE2FE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2AC0" w14:textId="77777777" w:rsidR="00BE2FE2" w:rsidRDefault="00BE2FE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B150" w14:textId="77777777" w:rsidR="00BE2FE2" w:rsidRDefault="00BE2F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D2A2" w14:textId="77777777" w:rsidR="00E26F9F" w:rsidRPr="004B44ED" w:rsidRDefault="00E26F9F" w:rsidP="004B44ED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0">
    <w:p w14:paraId="76B87580" w14:textId="77777777" w:rsidR="00E26F9F" w:rsidRPr="004B44ED" w:rsidRDefault="00E26F9F" w:rsidP="004B44ED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5D5E" w14:textId="77777777" w:rsidR="00BE2FE2" w:rsidRDefault="00BE2FE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B465" w14:textId="4D46992F" w:rsidR="005E3917" w:rsidRPr="00B21C14" w:rsidRDefault="005E3917">
    <w:pPr>
      <w:pStyle w:val="ac"/>
      <w:rPr>
        <w:rFonts w:ascii="Arial" w:hAnsi="Arial" w:cs="Arial"/>
        <w:sz w:val="22"/>
        <w:szCs w:val="22"/>
      </w:rPr>
    </w:pPr>
    <w:r w:rsidRPr="00B21C14">
      <w:rPr>
        <w:rFonts w:ascii="Arial" w:hAnsi="Arial" w:cs="Arial"/>
        <w:sz w:val="22"/>
        <w:szCs w:val="22"/>
      </w:rPr>
      <w:t>Ф03-НФ-ПДК-</w:t>
    </w:r>
    <w:r w:rsidR="00BE2FE2">
      <w:rPr>
        <w:rFonts w:ascii="Arial" w:hAnsi="Arial" w:cs="Arial"/>
        <w:sz w:val="22"/>
        <w:szCs w:val="22"/>
      </w:rPr>
      <w:t>08</w:t>
    </w:r>
    <w:r w:rsidRPr="00B21C14">
      <w:rPr>
        <w:rFonts w:ascii="Arial" w:hAnsi="Arial" w:cs="Arial"/>
        <w:sz w:val="22"/>
        <w:szCs w:val="22"/>
      </w:rPr>
      <w:t>-0</w:t>
    </w:r>
    <w:r w:rsidR="00BE2FE2">
      <w:rPr>
        <w:rFonts w:ascii="Arial" w:hAnsi="Arial" w:cs="Arial"/>
        <w:sz w:val="22"/>
        <w:szCs w:val="22"/>
      </w:rPr>
      <w:t>20</w:t>
    </w:r>
  </w:p>
  <w:p w14:paraId="23043C0B" w14:textId="77777777" w:rsidR="005E3917" w:rsidRDefault="005E3917">
    <w:pPr>
      <w:pStyle w:val="ac"/>
    </w:pPr>
    <w:r w:rsidRPr="00692762">
      <w:rPr>
        <w:rFonts w:ascii="Arial" w:hAnsi="Arial" w:cs="Arial"/>
        <w:b/>
        <w:noProof/>
        <w:sz w:val="20"/>
      </w:rPr>
      <w:drawing>
        <wp:inline distT="0" distB="0" distL="0" distR="0" wp14:anchorId="1A98CBA9" wp14:editId="72C9E0D7">
          <wp:extent cx="723900" cy="419100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86ACE" w14:textId="77777777" w:rsidR="00BE2FE2" w:rsidRDefault="00BE2FE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1CF"/>
    <w:multiLevelType w:val="hybridMultilevel"/>
    <w:tmpl w:val="D2E64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boss_fio" w:val="Суханова Алла Мэеровна"/>
    <w:docVar w:name="ceh_info" w:val="АО &quot;Нижфарм&quot;"/>
    <w:docVar w:name="doc_name" w:val="Документ2"/>
    <w:docVar w:name="doc_type" w:val="5"/>
    <w:docVar w:name="fill_date" w:val="27.10.2020"/>
    <w:docVar w:name="org_guid" w:val="C03E235AA8494794866035E4B5EB011F"/>
    <w:docVar w:name="org_id" w:val="1"/>
    <w:docVar w:name="org_name" w:val="     "/>
    <w:docVar w:name="pers_guids" w:val="B916B14DA76D446BADB177E69558393C@142-112-413 91"/>
    <w:docVar w:name="pers_snils" w:val="B916B14DA76D446BADB177E69558393C@142-112-413 91"/>
    <w:docVar w:name="pred_dolg" w:val="Директор департамента технических операций"/>
    <w:docVar w:name="pred_fio" w:val="Чудецкая Ю.В."/>
    <w:docVar w:name="rbtd_adr" w:val="     "/>
    <w:docVar w:name="rbtd_name" w:val="АО &quot;Нижфарм&quot;"/>
    <w:docVar w:name="step_test" w:val="54"/>
    <w:docVar w:name="sv_docs" w:val="1"/>
  </w:docVars>
  <w:rsids>
    <w:rsidRoot w:val="004B44ED"/>
    <w:rsid w:val="0002033E"/>
    <w:rsid w:val="000B70FF"/>
    <w:rsid w:val="000C5130"/>
    <w:rsid w:val="000D3760"/>
    <w:rsid w:val="000F0714"/>
    <w:rsid w:val="00142B9E"/>
    <w:rsid w:val="001433BF"/>
    <w:rsid w:val="00196135"/>
    <w:rsid w:val="001A7AC3"/>
    <w:rsid w:val="001B19D8"/>
    <w:rsid w:val="00237B32"/>
    <w:rsid w:val="002743B5"/>
    <w:rsid w:val="002761BA"/>
    <w:rsid w:val="00321075"/>
    <w:rsid w:val="00352D55"/>
    <w:rsid w:val="00392127"/>
    <w:rsid w:val="003A1C01"/>
    <w:rsid w:val="003A2259"/>
    <w:rsid w:val="003C3080"/>
    <w:rsid w:val="003C79E5"/>
    <w:rsid w:val="003F4B55"/>
    <w:rsid w:val="00450E3E"/>
    <w:rsid w:val="004607CD"/>
    <w:rsid w:val="004654AF"/>
    <w:rsid w:val="00482559"/>
    <w:rsid w:val="004912FC"/>
    <w:rsid w:val="00495D50"/>
    <w:rsid w:val="004B44ED"/>
    <w:rsid w:val="004B7161"/>
    <w:rsid w:val="004C526E"/>
    <w:rsid w:val="004C6BD0"/>
    <w:rsid w:val="004C6E2A"/>
    <w:rsid w:val="004D3FF5"/>
    <w:rsid w:val="004E5CB1"/>
    <w:rsid w:val="00547088"/>
    <w:rsid w:val="005567D6"/>
    <w:rsid w:val="005645F0"/>
    <w:rsid w:val="00572AE0"/>
    <w:rsid w:val="00584289"/>
    <w:rsid w:val="005E3917"/>
    <w:rsid w:val="005F64E6"/>
    <w:rsid w:val="00642E12"/>
    <w:rsid w:val="0065289A"/>
    <w:rsid w:val="00667E40"/>
    <w:rsid w:val="0067226F"/>
    <w:rsid w:val="00673CBD"/>
    <w:rsid w:val="006E4DFC"/>
    <w:rsid w:val="007069A4"/>
    <w:rsid w:val="00725C51"/>
    <w:rsid w:val="007E5A27"/>
    <w:rsid w:val="00800201"/>
    <w:rsid w:val="00820552"/>
    <w:rsid w:val="008519ED"/>
    <w:rsid w:val="00936F48"/>
    <w:rsid w:val="009647F7"/>
    <w:rsid w:val="00974C26"/>
    <w:rsid w:val="009A1326"/>
    <w:rsid w:val="009B3414"/>
    <w:rsid w:val="009D6532"/>
    <w:rsid w:val="00A026A4"/>
    <w:rsid w:val="00AA3E4D"/>
    <w:rsid w:val="00AC1974"/>
    <w:rsid w:val="00AF1EDF"/>
    <w:rsid w:val="00B12F45"/>
    <w:rsid w:val="00B2089E"/>
    <w:rsid w:val="00B21C14"/>
    <w:rsid w:val="00B3448B"/>
    <w:rsid w:val="00B75E24"/>
    <w:rsid w:val="00B874F5"/>
    <w:rsid w:val="00BA560A"/>
    <w:rsid w:val="00BC6D91"/>
    <w:rsid w:val="00BE2FE2"/>
    <w:rsid w:val="00C009BA"/>
    <w:rsid w:val="00C02459"/>
    <w:rsid w:val="00C0355B"/>
    <w:rsid w:val="00C55578"/>
    <w:rsid w:val="00C93056"/>
    <w:rsid w:val="00CA2E96"/>
    <w:rsid w:val="00CD2568"/>
    <w:rsid w:val="00D04A43"/>
    <w:rsid w:val="00D11966"/>
    <w:rsid w:val="00D863D8"/>
    <w:rsid w:val="00DC0F74"/>
    <w:rsid w:val="00DC1A91"/>
    <w:rsid w:val="00DD6622"/>
    <w:rsid w:val="00E24D1E"/>
    <w:rsid w:val="00E25119"/>
    <w:rsid w:val="00E26F9F"/>
    <w:rsid w:val="00E30B79"/>
    <w:rsid w:val="00E458F1"/>
    <w:rsid w:val="00E81448"/>
    <w:rsid w:val="00EA3306"/>
    <w:rsid w:val="00EA531D"/>
    <w:rsid w:val="00EB7BDE"/>
    <w:rsid w:val="00EC5373"/>
    <w:rsid w:val="00F06873"/>
    <w:rsid w:val="00F124B8"/>
    <w:rsid w:val="00F262EE"/>
    <w:rsid w:val="00F3155C"/>
    <w:rsid w:val="00F835B0"/>
    <w:rsid w:val="00F91CF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BC74C0"/>
  <w15:docId w15:val="{34C85576-8348-4060-B784-6F024BB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4B44ED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4B44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B44ED"/>
    <w:rPr>
      <w:sz w:val="24"/>
    </w:rPr>
  </w:style>
  <w:style w:type="paragraph" w:styleId="ae">
    <w:name w:val="footer"/>
    <w:basedOn w:val="a"/>
    <w:link w:val="af"/>
    <w:rsid w:val="004B44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B44ED"/>
    <w:rPr>
      <w:sz w:val="24"/>
    </w:rPr>
  </w:style>
  <w:style w:type="paragraph" w:customStyle="1" w:styleId="ISOBULLET">
    <w:name w:val="ISO BULLET"/>
    <w:basedOn w:val="a"/>
    <w:rsid w:val="00F91CF0"/>
    <w:pPr>
      <w:widowControl w:val="0"/>
      <w:spacing w:before="60" w:after="60"/>
    </w:pPr>
    <w:rPr>
      <w:rFonts w:ascii="Arial" w:hAnsi="Arial"/>
      <w:sz w:val="22"/>
    </w:rPr>
  </w:style>
  <w:style w:type="paragraph" w:styleId="af0">
    <w:name w:val="Body Text Indent"/>
    <w:basedOn w:val="a"/>
    <w:link w:val="af1"/>
    <w:rsid w:val="009B3414"/>
    <w:pPr>
      <w:jc w:val="center"/>
    </w:pPr>
    <w:rPr>
      <w:rFonts w:ascii="Arial" w:hAnsi="Arial"/>
      <w:szCs w:val="24"/>
    </w:rPr>
  </w:style>
  <w:style w:type="character" w:customStyle="1" w:styleId="af1">
    <w:name w:val="Основной текст с отступом Знак"/>
    <w:basedOn w:val="a0"/>
    <w:link w:val="af0"/>
    <w:rsid w:val="009B341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334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pesennikova</dc:creator>
  <cp:lastModifiedBy>Emilia Barabanova</cp:lastModifiedBy>
  <cp:revision>24</cp:revision>
  <cp:lastPrinted>2021-07-21T06:19:00Z</cp:lastPrinted>
  <dcterms:created xsi:type="dcterms:W3CDTF">2020-12-07T08:09:00Z</dcterms:created>
  <dcterms:modified xsi:type="dcterms:W3CDTF">2021-12-07T08:42:00Z</dcterms:modified>
</cp:coreProperties>
</file>